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30129" w14:textId="77777777" w:rsidR="00814642" w:rsidRPr="005E2966" w:rsidRDefault="00E32A56" w:rsidP="00814642">
      <w:pPr>
        <w:pStyle w:val="Nadpis1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I</w:t>
      </w:r>
      <w:r w:rsidR="00814642" w:rsidRPr="005E2966">
        <w:rPr>
          <w:sz w:val="36"/>
          <w:szCs w:val="36"/>
        </w:rPr>
        <w:t>nformace o zpracování osobních údajů ve škole</w:t>
      </w:r>
    </w:p>
    <w:p w14:paraId="15405631" w14:textId="77777777" w:rsidR="005E2966" w:rsidRPr="005E2966" w:rsidRDefault="005E2966" w:rsidP="005E2966"/>
    <w:p w14:paraId="6037568A" w14:textId="7F2349A4" w:rsidR="00814642" w:rsidRPr="002573DE" w:rsidRDefault="00801AB0" w:rsidP="00A87A24">
      <w:pPr>
        <w:rPr>
          <w:sz w:val="24"/>
          <w:szCs w:val="24"/>
        </w:rPr>
      </w:pPr>
      <w:r w:rsidRPr="00A67A37">
        <w:rPr>
          <w:b/>
          <w:bCs/>
          <w:sz w:val="24"/>
          <w:szCs w:val="24"/>
        </w:rPr>
        <w:t xml:space="preserve">Základní škola </w:t>
      </w:r>
      <w:r w:rsidR="00CA2E08" w:rsidRPr="00A67A37">
        <w:rPr>
          <w:b/>
          <w:bCs/>
          <w:sz w:val="24"/>
          <w:szCs w:val="24"/>
        </w:rPr>
        <w:t>Františka Kupky</w:t>
      </w:r>
      <w:r w:rsidR="00814642" w:rsidRPr="00A67A37">
        <w:rPr>
          <w:b/>
          <w:bCs/>
          <w:sz w:val="24"/>
          <w:szCs w:val="24"/>
        </w:rPr>
        <w:t>,</w:t>
      </w:r>
      <w:r w:rsidR="002D3FA6" w:rsidRPr="00A67A37">
        <w:rPr>
          <w:b/>
          <w:bCs/>
          <w:sz w:val="24"/>
          <w:szCs w:val="24"/>
        </w:rPr>
        <w:t xml:space="preserve"> </w:t>
      </w:r>
      <w:r w:rsidR="00CA2E08" w:rsidRPr="00A67A37">
        <w:rPr>
          <w:b/>
          <w:bCs/>
          <w:sz w:val="24"/>
          <w:szCs w:val="24"/>
        </w:rPr>
        <w:t>Dobruška</w:t>
      </w:r>
      <w:r w:rsidR="002D3FA6">
        <w:rPr>
          <w:sz w:val="24"/>
          <w:szCs w:val="24"/>
        </w:rPr>
        <w:t>, okr. Rychnov nad Kněžnou,</w:t>
      </w:r>
      <w:r w:rsidR="00814642" w:rsidRPr="002573DE">
        <w:rPr>
          <w:sz w:val="24"/>
          <w:szCs w:val="24"/>
        </w:rPr>
        <w:t xml:space="preserve"> dále jen „škola“ jako správce osobních údajů zpracovává údaje v níže uvedených případech. Na školu je možné se k uplatnění práv v oblasti osobních údajů obracet prostřednictvím datové schránky, ID DS </w:t>
      </w:r>
      <w:r w:rsidR="00CA2E08" w:rsidRPr="00CA2E08">
        <w:rPr>
          <w:rFonts w:cstheme="minorHAnsi"/>
          <w:color w:val="53575E"/>
          <w:sz w:val="24"/>
          <w:szCs w:val="24"/>
        </w:rPr>
        <w:t>9g2mk5g</w:t>
      </w:r>
      <w:r w:rsidR="00CA2E08">
        <w:rPr>
          <w:rFonts w:ascii="Roboto" w:hAnsi="Roboto"/>
          <w:color w:val="53575E"/>
          <w:sz w:val="27"/>
          <w:szCs w:val="27"/>
        </w:rPr>
        <w:t xml:space="preserve"> </w:t>
      </w:r>
      <w:r w:rsidR="00814642" w:rsidRPr="002573DE">
        <w:rPr>
          <w:sz w:val="24"/>
          <w:szCs w:val="24"/>
        </w:rPr>
        <w:t>emailem na adrese</w:t>
      </w:r>
      <w:r w:rsidR="0065107B">
        <w:rPr>
          <w:sz w:val="24"/>
          <w:szCs w:val="24"/>
        </w:rPr>
        <w:t xml:space="preserve"> </w:t>
      </w:r>
      <w:hyperlink r:id="rId5" w:history="1">
        <w:r w:rsidR="00CA2E08" w:rsidRPr="00CA2E08">
          <w:rPr>
            <w:rStyle w:val="Hypertextovodkaz"/>
          </w:rPr>
          <w:t>sekretariat@zsdobruska.cz</w:t>
        </w:r>
      </w:hyperlink>
      <w:r w:rsidR="00A87A24" w:rsidRPr="00A87A24">
        <w:rPr>
          <w:sz w:val="24"/>
          <w:szCs w:val="24"/>
        </w:rPr>
        <w:t xml:space="preserve"> </w:t>
      </w:r>
      <w:r w:rsidR="008515B0">
        <w:rPr>
          <w:sz w:val="24"/>
          <w:szCs w:val="24"/>
        </w:rPr>
        <w:t>nebo poštou</w:t>
      </w:r>
      <w:r w:rsidR="00814642" w:rsidRPr="002573DE">
        <w:rPr>
          <w:sz w:val="24"/>
          <w:szCs w:val="24"/>
        </w:rPr>
        <w:t xml:space="preserve"> na adrese</w:t>
      </w:r>
      <w:r w:rsidR="006C5850">
        <w:rPr>
          <w:sz w:val="24"/>
          <w:szCs w:val="24"/>
        </w:rPr>
        <w:t xml:space="preserve"> </w:t>
      </w:r>
      <w:r w:rsidR="00CA2E08">
        <w:rPr>
          <w:sz w:val="24"/>
          <w:szCs w:val="24"/>
        </w:rPr>
        <w:t>Františka Kupky 350</w:t>
      </w:r>
      <w:r w:rsidR="00A87A24">
        <w:rPr>
          <w:sz w:val="24"/>
          <w:szCs w:val="24"/>
        </w:rPr>
        <w:t xml:space="preserve">, </w:t>
      </w:r>
      <w:r w:rsidR="00A87A24" w:rsidRPr="00A87A24">
        <w:rPr>
          <w:sz w:val="24"/>
          <w:szCs w:val="24"/>
        </w:rPr>
        <w:t>518</w:t>
      </w:r>
      <w:r w:rsidR="00A87A24">
        <w:rPr>
          <w:sz w:val="24"/>
          <w:szCs w:val="24"/>
        </w:rPr>
        <w:t xml:space="preserve"> </w:t>
      </w:r>
      <w:r w:rsidR="00A87A24" w:rsidRPr="00A87A24">
        <w:rPr>
          <w:sz w:val="24"/>
          <w:szCs w:val="24"/>
        </w:rPr>
        <w:t>01 Dobruška</w:t>
      </w:r>
      <w:r w:rsidR="008515B0">
        <w:rPr>
          <w:sz w:val="24"/>
          <w:szCs w:val="24"/>
        </w:rPr>
        <w:t>.</w:t>
      </w:r>
    </w:p>
    <w:p w14:paraId="45FFC393" w14:textId="77777777" w:rsidR="00814642" w:rsidRPr="002573DE" w:rsidRDefault="00814642" w:rsidP="00814642">
      <w:pPr>
        <w:jc w:val="both"/>
        <w:rPr>
          <w:sz w:val="24"/>
          <w:szCs w:val="24"/>
        </w:rPr>
      </w:pPr>
      <w:r w:rsidRPr="002573DE">
        <w:rPr>
          <w:sz w:val="24"/>
          <w:szCs w:val="24"/>
        </w:rPr>
        <w:t xml:space="preserve">Výše uvedenými způsoby je možné se v relevantních případech na školu obracet za účelem uplatnění práva na přístup k osobním údajům, jejich opravu nebo výmaz, popřípadě omezení zpracování, vznést námitku proti zpracování, jakož i při uplatnění práva na přenositelnost údajů a dalších práv podle obecného nařízení o ochraně osobních údajů. Výše uvedenými způsoby se mohou subjekty údajů na školu obracet v případě údajů zpracovávaných na základě souhlasu rovněž za účelem odvolání souhlasu se zpracováním osobních údajů.  </w:t>
      </w:r>
    </w:p>
    <w:p w14:paraId="7FFEB744" w14:textId="77777777" w:rsidR="00814642" w:rsidRDefault="00814642" w:rsidP="00814642">
      <w:pPr>
        <w:jc w:val="both"/>
        <w:rPr>
          <w:sz w:val="24"/>
          <w:szCs w:val="24"/>
        </w:rPr>
      </w:pPr>
      <w:r w:rsidRPr="00A67A37">
        <w:rPr>
          <w:b/>
          <w:bCs/>
          <w:sz w:val="24"/>
          <w:szCs w:val="24"/>
        </w:rPr>
        <w:t>Jmenovaným pověřencem</w:t>
      </w:r>
      <w:r w:rsidRPr="002573DE">
        <w:rPr>
          <w:sz w:val="24"/>
          <w:szCs w:val="24"/>
        </w:rPr>
        <w:t xml:space="preserve"> pro školu</w:t>
      </w:r>
      <w:r>
        <w:rPr>
          <w:sz w:val="24"/>
          <w:szCs w:val="24"/>
        </w:rPr>
        <w:t xml:space="preserve"> je</w:t>
      </w:r>
      <w:r w:rsidRPr="002573DE">
        <w:rPr>
          <w:sz w:val="24"/>
          <w:szCs w:val="24"/>
        </w:rPr>
        <w:t xml:space="preserve"> Ing. Eva Linhartová tel. </w:t>
      </w:r>
      <w:r w:rsidR="001D6E19" w:rsidRPr="001D6E19">
        <w:rPr>
          <w:sz w:val="24"/>
          <w:szCs w:val="24"/>
        </w:rPr>
        <w:t>720396559</w:t>
      </w:r>
      <w:r w:rsidRPr="002573DE">
        <w:rPr>
          <w:sz w:val="24"/>
          <w:szCs w:val="24"/>
        </w:rPr>
        <w:t xml:space="preserve">, email: </w:t>
      </w:r>
      <w:r w:rsidR="001D6E19">
        <w:rPr>
          <w:noProof/>
          <w:sz w:val="24"/>
          <w:szCs w:val="24"/>
          <w:lang w:eastAsia="cs-CZ"/>
        </w:rPr>
        <w:drawing>
          <wp:inline distT="0" distB="0" distL="0" distR="0" wp14:anchorId="68915149" wp14:editId="29E85867">
            <wp:extent cx="1697990" cy="1663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995E0" w14:textId="77777777" w:rsidR="00814642" w:rsidRPr="002573DE" w:rsidRDefault="00814642" w:rsidP="00814642">
      <w:pPr>
        <w:jc w:val="both"/>
        <w:rPr>
          <w:sz w:val="24"/>
          <w:szCs w:val="24"/>
        </w:rPr>
      </w:pPr>
      <w:r w:rsidRPr="002573DE">
        <w:rPr>
          <w:sz w:val="24"/>
          <w:szCs w:val="24"/>
        </w:rPr>
        <w:t xml:space="preserve">Pro zajištění vedení dokumentace školy, v souladu s ustanovením § 28 zákona č. 561/2004 Sb., o předškolním, základním, středním, vyšším odborném a jiném vzdělávání (školský zákon), ve znění pozdějších předpisů, zpracovává škola o žácích následující typy údajů: </w:t>
      </w:r>
    </w:p>
    <w:p w14:paraId="75879B0C" w14:textId="77777777" w:rsidR="00814642" w:rsidRPr="002573DE" w:rsidRDefault="00814642" w:rsidP="00814642">
      <w:pPr>
        <w:jc w:val="both"/>
        <w:rPr>
          <w:sz w:val="24"/>
          <w:szCs w:val="24"/>
        </w:rPr>
      </w:pPr>
      <w:r w:rsidRPr="002573DE">
        <w:rPr>
          <w:sz w:val="24"/>
          <w:szCs w:val="24"/>
        </w:rPr>
        <w:t xml:space="preserve">jméno a příjmení; rodné číslo (popřípadě datum narození, nebylo-li rodné číslo dítěti, žákovi nebo studentovi přiděleno); státní občanství; místo narození; místo trvalého pobytu, popřípadě místo pobytu na území České republiky podle druhu pobytu cizince nebo místo pobytu v zahraničí, nepobývá-li dítě, žák nebo student na území České republiky; údaje o předchozím vzdělávání, včetně dosaženého stupně vzdělání; datum zahájení vzdělávání ve škole; údaje o průběhu a výsledcích vzdělávání ve škole; vyučovací jazyk; údaje o znevýhodnění žáka; údaje o mimořádném nadání žáka; údaje o podpůrných opatřeních poskytovaných žákovi školou, a o závěrech vyšetření uvedených v doporučení školského poradenského zařízení; údaje o zdravotní způsobilosti ke vzdělávání a o zdravotních obtížích, které by mohly mít vliv na průběh vzdělávání; datum ukončení vzdělávání ve </w:t>
      </w:r>
      <w:r w:rsidRPr="00D3625B">
        <w:rPr>
          <w:sz w:val="24"/>
          <w:szCs w:val="24"/>
        </w:rPr>
        <w:t>škole</w:t>
      </w:r>
      <w:r w:rsidRPr="002573DE">
        <w:rPr>
          <w:sz w:val="24"/>
          <w:szCs w:val="24"/>
        </w:rPr>
        <w:t xml:space="preserve">.  </w:t>
      </w:r>
    </w:p>
    <w:p w14:paraId="6E54120B" w14:textId="77777777" w:rsidR="00814642" w:rsidRDefault="00D3625B" w:rsidP="00814642">
      <w:pPr>
        <w:jc w:val="both"/>
        <w:rPr>
          <w:sz w:val="24"/>
          <w:szCs w:val="24"/>
        </w:rPr>
      </w:pPr>
      <w:r w:rsidRPr="00D3625B">
        <w:rPr>
          <w:sz w:val="24"/>
          <w:szCs w:val="24"/>
        </w:rPr>
        <w:t xml:space="preserve">Výše </w:t>
      </w:r>
      <w:r>
        <w:rPr>
          <w:sz w:val="24"/>
          <w:szCs w:val="24"/>
        </w:rPr>
        <w:t>uvedené</w:t>
      </w:r>
      <w:r w:rsidRPr="00D3625B">
        <w:rPr>
          <w:sz w:val="24"/>
          <w:szCs w:val="24"/>
        </w:rPr>
        <w:t xml:space="preserve"> údaje se dále v souladu s ustanovením §</w:t>
      </w:r>
      <w:r>
        <w:rPr>
          <w:sz w:val="24"/>
          <w:szCs w:val="24"/>
        </w:rPr>
        <w:t xml:space="preserve"> </w:t>
      </w:r>
      <w:r w:rsidRPr="00D3625B">
        <w:rPr>
          <w:sz w:val="24"/>
          <w:szCs w:val="24"/>
        </w:rPr>
        <w:t>28 odst. 5</w:t>
      </w:r>
      <w:r>
        <w:rPr>
          <w:sz w:val="24"/>
          <w:szCs w:val="24"/>
        </w:rPr>
        <w:t xml:space="preserve"> zák. č. 561/2004 Sb., </w:t>
      </w:r>
      <w:r w:rsidRPr="00D3625B">
        <w:rPr>
          <w:sz w:val="24"/>
          <w:szCs w:val="24"/>
        </w:rPr>
        <w:t>školského zákona</w:t>
      </w:r>
      <w:r>
        <w:rPr>
          <w:sz w:val="24"/>
          <w:szCs w:val="24"/>
        </w:rPr>
        <w:t>,</w:t>
      </w:r>
      <w:r w:rsidRPr="00D3625B">
        <w:rPr>
          <w:sz w:val="24"/>
          <w:szCs w:val="24"/>
        </w:rPr>
        <w:t xml:space="preserve"> předávají </w:t>
      </w:r>
      <w:r>
        <w:rPr>
          <w:sz w:val="24"/>
          <w:szCs w:val="24"/>
        </w:rPr>
        <w:t>M</w:t>
      </w:r>
      <w:r w:rsidR="006C5850">
        <w:rPr>
          <w:sz w:val="24"/>
          <w:szCs w:val="24"/>
        </w:rPr>
        <w:t>ě</w:t>
      </w:r>
      <w:r>
        <w:rPr>
          <w:sz w:val="24"/>
          <w:szCs w:val="24"/>
        </w:rPr>
        <w:t xml:space="preserve">Ú </w:t>
      </w:r>
      <w:r w:rsidR="00550A20">
        <w:rPr>
          <w:sz w:val="24"/>
          <w:szCs w:val="24"/>
        </w:rPr>
        <w:t>Dobruška</w:t>
      </w:r>
      <w:r>
        <w:rPr>
          <w:sz w:val="24"/>
          <w:szCs w:val="24"/>
        </w:rPr>
        <w:t>, n</w:t>
      </w:r>
      <w:r w:rsidR="00AA7B39">
        <w:rPr>
          <w:sz w:val="24"/>
          <w:szCs w:val="24"/>
        </w:rPr>
        <w:t xml:space="preserve">a </w:t>
      </w:r>
      <w:r w:rsidRPr="00D3625B">
        <w:rPr>
          <w:sz w:val="24"/>
          <w:szCs w:val="24"/>
        </w:rPr>
        <w:t xml:space="preserve">odbor </w:t>
      </w:r>
      <w:r>
        <w:rPr>
          <w:sz w:val="24"/>
          <w:szCs w:val="24"/>
        </w:rPr>
        <w:t>finanční a škols</w:t>
      </w:r>
      <w:r w:rsidR="00AA7B39">
        <w:rPr>
          <w:sz w:val="24"/>
          <w:szCs w:val="24"/>
        </w:rPr>
        <w:t>ký</w:t>
      </w:r>
      <w:r w:rsidRPr="00D3625B">
        <w:rPr>
          <w:sz w:val="24"/>
          <w:szCs w:val="24"/>
        </w:rPr>
        <w:t>.</w:t>
      </w:r>
    </w:p>
    <w:p w14:paraId="2A452569" w14:textId="77777777" w:rsidR="00814642" w:rsidRDefault="00814642" w:rsidP="00814642">
      <w:pPr>
        <w:jc w:val="both"/>
        <w:rPr>
          <w:sz w:val="24"/>
          <w:szCs w:val="24"/>
        </w:rPr>
      </w:pPr>
    </w:p>
    <w:p w14:paraId="39B8F8E6" w14:textId="77777777" w:rsidR="00814642" w:rsidRPr="002573DE" w:rsidRDefault="00814642" w:rsidP="00814642">
      <w:pPr>
        <w:rPr>
          <w:sz w:val="24"/>
          <w:szCs w:val="24"/>
        </w:rPr>
      </w:pPr>
    </w:p>
    <w:p w14:paraId="08315B89" w14:textId="77777777" w:rsidR="006A0BA0" w:rsidRDefault="00916483"/>
    <w:sectPr w:rsidR="006A0BA0" w:rsidSect="00814642"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20"/>
    <w:rsid w:val="00195339"/>
    <w:rsid w:val="001D6E19"/>
    <w:rsid w:val="00287057"/>
    <w:rsid w:val="00287DCB"/>
    <w:rsid w:val="002D3FA6"/>
    <w:rsid w:val="00550A20"/>
    <w:rsid w:val="005E2966"/>
    <w:rsid w:val="005F0947"/>
    <w:rsid w:val="0065107B"/>
    <w:rsid w:val="006C5850"/>
    <w:rsid w:val="007F6598"/>
    <w:rsid w:val="00801AB0"/>
    <w:rsid w:val="00814642"/>
    <w:rsid w:val="008515B0"/>
    <w:rsid w:val="00916483"/>
    <w:rsid w:val="00916ECF"/>
    <w:rsid w:val="009363FD"/>
    <w:rsid w:val="00955FB3"/>
    <w:rsid w:val="00A67A37"/>
    <w:rsid w:val="00A80934"/>
    <w:rsid w:val="00A87A24"/>
    <w:rsid w:val="00AA7B39"/>
    <w:rsid w:val="00B15456"/>
    <w:rsid w:val="00B81A54"/>
    <w:rsid w:val="00BD4568"/>
    <w:rsid w:val="00CA2E08"/>
    <w:rsid w:val="00CD5154"/>
    <w:rsid w:val="00D3625B"/>
    <w:rsid w:val="00D8584F"/>
    <w:rsid w:val="00DC3663"/>
    <w:rsid w:val="00E32A56"/>
    <w:rsid w:val="00E36320"/>
    <w:rsid w:val="00F1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59E4"/>
  <w15:chartTrackingRefBased/>
  <w15:docId w15:val="{85F86CAE-2B6E-4CC0-BF44-BBFE620B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4642"/>
  </w:style>
  <w:style w:type="paragraph" w:styleId="Nadpis1">
    <w:name w:val="heading 1"/>
    <w:basedOn w:val="Normln"/>
    <w:next w:val="Normln"/>
    <w:link w:val="Nadpis1Char"/>
    <w:uiPriority w:val="9"/>
    <w:qFormat/>
    <w:rsid w:val="008146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46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5E2966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6C585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C5850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15456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sekretariat@zsdobruska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ha\Documents\Vlastn&#237;%20&#353;ablony%20Office\Vzor%20informace%20o%20zpracov&#225;n&#237;%20osobn&#237;ch%20&#250;daj&#367;%20ve%20&#353;kol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0B4EC-1D1B-4766-8820-F097648C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informace o zpracování osobních údajů ve škole</Template>
  <TotalTime>0</TotalTime>
  <Pages>3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linha</dc:creator>
  <cp:keywords/>
  <dc:description/>
  <cp:lastModifiedBy>Kristýna Cejnarová</cp:lastModifiedBy>
  <cp:revision>2</cp:revision>
  <cp:lastPrinted>2020-08-10T06:23:00Z</cp:lastPrinted>
  <dcterms:created xsi:type="dcterms:W3CDTF">2021-11-29T20:28:00Z</dcterms:created>
  <dcterms:modified xsi:type="dcterms:W3CDTF">2021-11-29T20:28:00Z</dcterms:modified>
</cp:coreProperties>
</file>